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:rsidR="002D6C52" w:rsidRPr="00911F10" w:rsidRDefault="002D6C52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:rsidR="00286ED7" w:rsidRPr="00CE18D0" w:rsidRDefault="00286ED7" w:rsidP="00286ED7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>ałącznik nr 2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:rsidR="00286ED7" w:rsidRPr="00CE18D0" w:rsidRDefault="00286ED7" w:rsidP="00286ED7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:rsidR="00286ED7" w:rsidRPr="00CE18D0" w:rsidRDefault="00286ED7" w:rsidP="00286ED7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286ED7" w:rsidRPr="00CE18D0" w:rsidRDefault="00286ED7" w:rsidP="00286ED7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:rsidR="00286ED7" w:rsidRPr="00CE18D0" w:rsidRDefault="00286ED7" w:rsidP="00286ED7">
      <w:pPr>
        <w:spacing w:before="0" w:after="0" w:line="240" w:lineRule="auto"/>
        <w:ind w:left="4820" w:hanging="5954"/>
        <w:jc w:val="center"/>
        <w:rPr>
          <w:rFonts w:ascii="Garamond" w:hAnsi="Garamond" w:cstheme="minorHAnsi"/>
          <w:i/>
          <w:iCs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:rsidR="00286ED7" w:rsidRDefault="00286ED7" w:rsidP="00286ED7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:rsidR="00286ED7" w:rsidRPr="00CE18D0" w:rsidRDefault="00286ED7" w:rsidP="00286ED7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:rsidR="00286ED7" w:rsidRPr="00CE18D0" w:rsidRDefault="00286ED7" w:rsidP="00286ED7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86ED7" w:rsidRDefault="00286ED7" w:rsidP="00286ED7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Postępowanie o wartości nieprzekraczającej równowartości 30 000 euro, dla którego zgodnie z art. 4 pkt. 8 ustawy z dnia 29 stycznia 2004r. Prawo zamówień publicznych (Dz. U. z 201</w:t>
      </w:r>
      <w:r>
        <w:rPr>
          <w:rFonts w:ascii="Garamond" w:hAnsi="Garamond" w:cstheme="minorHAnsi"/>
          <w:sz w:val="22"/>
          <w:szCs w:val="22"/>
        </w:rPr>
        <w:t>9</w:t>
      </w:r>
      <w:r w:rsidRPr="00CE18D0">
        <w:rPr>
          <w:rFonts w:ascii="Garamond" w:hAnsi="Garamond" w:cstheme="minorHAnsi"/>
          <w:sz w:val="22"/>
          <w:szCs w:val="22"/>
        </w:rPr>
        <w:t>r. poz. 1</w:t>
      </w:r>
      <w:r>
        <w:rPr>
          <w:rFonts w:ascii="Garamond" w:hAnsi="Garamond" w:cstheme="minorHAnsi"/>
          <w:sz w:val="22"/>
          <w:szCs w:val="22"/>
        </w:rPr>
        <w:t>843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:rsidR="00286ED7" w:rsidRDefault="00286ED7" w:rsidP="00286ED7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:rsidR="00286ED7" w:rsidRPr="00531174" w:rsidRDefault="00286ED7" w:rsidP="00286ED7">
      <w:pPr>
        <w:widowControl w:val="0"/>
        <w:suppressAutoHyphens/>
        <w:autoSpaceDE w:val="0"/>
        <w:autoSpaceDN w:val="0"/>
        <w:rPr>
          <w:rFonts w:ascii="Garamond" w:hAnsi="Garamond" w:cs="Arial"/>
          <w:b/>
          <w:sz w:val="22"/>
          <w:szCs w:val="22"/>
        </w:rPr>
      </w:pPr>
      <w:r w:rsidRPr="00531174">
        <w:rPr>
          <w:rFonts w:ascii="Garamond" w:hAnsi="Garamond"/>
          <w:b/>
          <w:color w:val="000000"/>
          <w:sz w:val="24"/>
          <w:szCs w:val="24"/>
        </w:rPr>
        <w:t>„</w:t>
      </w:r>
      <w:r w:rsidR="00531174" w:rsidRPr="00531174">
        <w:rPr>
          <w:rFonts w:ascii="Garamond" w:hAnsi="Garamond"/>
          <w:b/>
          <w:sz w:val="24"/>
          <w:szCs w:val="24"/>
        </w:rPr>
        <w:t xml:space="preserve">Konserwacja 13 urządzeń dźwignicowych zlokalizowanych na obiektach Zarządu Zlewni </w:t>
      </w:r>
      <w:r w:rsidR="00531174">
        <w:rPr>
          <w:rFonts w:ascii="Garamond" w:hAnsi="Garamond"/>
          <w:b/>
          <w:sz w:val="24"/>
          <w:szCs w:val="24"/>
        </w:rPr>
        <w:br/>
      </w:r>
      <w:r w:rsidR="00531174" w:rsidRPr="00531174">
        <w:rPr>
          <w:rFonts w:ascii="Garamond" w:hAnsi="Garamond"/>
          <w:b/>
          <w:sz w:val="24"/>
          <w:szCs w:val="24"/>
        </w:rPr>
        <w:t>w Dębem</w:t>
      </w:r>
      <w:r w:rsidRPr="00531174">
        <w:rPr>
          <w:rFonts w:ascii="Garamond" w:hAnsi="Garamond"/>
          <w:b/>
          <w:sz w:val="24"/>
          <w:szCs w:val="24"/>
        </w:rPr>
        <w:t>”</w:t>
      </w:r>
      <w:r w:rsidRPr="00531174">
        <w:rPr>
          <w:rFonts w:ascii="Garamond" w:hAnsi="Garamond"/>
          <w:b/>
          <w:color w:val="000000"/>
          <w:sz w:val="22"/>
          <w:szCs w:val="22"/>
        </w:rPr>
        <w:t xml:space="preserve">; nr sprawy </w:t>
      </w:r>
      <w:r w:rsidRPr="00531174">
        <w:rPr>
          <w:rFonts w:ascii="Garamond" w:eastAsia="Calibri" w:hAnsi="Garamond" w:cs="Calibri"/>
          <w:b/>
          <w:sz w:val="22"/>
          <w:szCs w:val="22"/>
          <w:lang w:bidi="ar-SA"/>
        </w:rPr>
        <w:t>WA.ROZ.281.PP.1</w:t>
      </w:r>
      <w:r w:rsidR="00531174" w:rsidRPr="00531174">
        <w:rPr>
          <w:rFonts w:ascii="Garamond" w:eastAsia="Calibri" w:hAnsi="Garamond" w:cs="Calibri"/>
          <w:b/>
          <w:sz w:val="22"/>
          <w:szCs w:val="22"/>
          <w:lang w:bidi="ar-SA"/>
        </w:rPr>
        <w:t>8</w:t>
      </w:r>
      <w:r w:rsidRPr="00531174">
        <w:rPr>
          <w:rFonts w:ascii="Garamond" w:eastAsia="Calibri" w:hAnsi="Garamond" w:cs="Calibri"/>
          <w:b/>
          <w:sz w:val="22"/>
          <w:szCs w:val="22"/>
          <w:lang w:bidi="ar-SA"/>
        </w:rPr>
        <w:t>.2020</w:t>
      </w:r>
    </w:p>
    <w:p w:rsidR="00286ED7" w:rsidRPr="00CE18D0" w:rsidRDefault="00286ED7" w:rsidP="00286ED7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>
        <w:rPr>
          <w:rFonts w:ascii="Garamond" w:hAnsi="Garamond" w:cstheme="minorHAnsi"/>
          <w:sz w:val="22"/>
          <w:szCs w:val="22"/>
        </w:rPr>
        <w:t xml:space="preserve"> łącznie:</w:t>
      </w:r>
    </w:p>
    <w:p w:rsidR="00286ED7" w:rsidRPr="00CE18D0" w:rsidRDefault="00286ED7" w:rsidP="00286ED7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za cenę netto </w:t>
      </w:r>
      <w:r w:rsidRPr="00CE18D0">
        <w:rPr>
          <w:rFonts w:ascii="Garamond" w:hAnsi="Garamond"/>
          <w:sz w:val="22"/>
          <w:szCs w:val="22"/>
        </w:rPr>
        <w:t>......................................zł 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.............................................................................), </w:t>
      </w:r>
    </w:p>
    <w:p w:rsidR="00286ED7" w:rsidRPr="00CE18D0" w:rsidRDefault="00286ED7" w:rsidP="00286ED7">
      <w:pPr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+ podatek VAT  (23%), tj. ..................... zł,</w:t>
      </w:r>
    </w:p>
    <w:p w:rsidR="00286ED7" w:rsidRDefault="00286ED7" w:rsidP="00286ED7">
      <w:pPr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za cenę </w:t>
      </w:r>
      <w:r w:rsidRPr="00CE18D0">
        <w:rPr>
          <w:rFonts w:ascii="Garamond" w:hAnsi="Garamond"/>
          <w:b/>
          <w:bCs/>
          <w:sz w:val="22"/>
          <w:szCs w:val="22"/>
        </w:rPr>
        <w:t xml:space="preserve">brutto </w:t>
      </w:r>
      <w:r w:rsidRPr="00CE18D0">
        <w:rPr>
          <w:rFonts w:ascii="Garamond" w:hAnsi="Garamond"/>
          <w:sz w:val="22"/>
          <w:szCs w:val="22"/>
        </w:rPr>
        <w:t>.....................................zł (słownie złotych: .........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.......................................................................),</w:t>
      </w:r>
    </w:p>
    <w:p w:rsidR="00286ED7" w:rsidRPr="001E311D" w:rsidRDefault="00932389" w:rsidP="00286ED7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>co w podziale na kwartały, przedstawia się następująco</w:t>
      </w:r>
      <w:r w:rsidR="001E4550">
        <w:rPr>
          <w:rFonts w:ascii="Garamond" w:hAnsi="Garamond"/>
          <w:noProof/>
          <w:color w:val="000000"/>
          <w:sz w:val="22"/>
          <w:szCs w:val="22"/>
        </w:rPr>
        <w:t>:</w:t>
      </w:r>
    </w:p>
    <w:p w:rsidR="00286ED7" w:rsidRPr="001E311D" w:rsidRDefault="00286ED7" w:rsidP="00286ED7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 w:rsidRPr="001E311D">
        <w:rPr>
          <w:rFonts w:ascii="Garamond" w:hAnsi="Garamond"/>
          <w:noProof/>
          <w:color w:val="000000"/>
          <w:sz w:val="22"/>
          <w:szCs w:val="22"/>
        </w:rPr>
        <w:t xml:space="preserve">- za prace wykonane w okresie od podpisania umowy do końca </w:t>
      </w:r>
      <w:r w:rsidR="001E4550">
        <w:rPr>
          <w:rFonts w:ascii="Garamond" w:hAnsi="Garamond"/>
          <w:noProof/>
          <w:color w:val="000000"/>
          <w:sz w:val="22"/>
          <w:szCs w:val="22"/>
        </w:rPr>
        <w:t>III</w:t>
      </w:r>
      <w:r w:rsidRPr="001E311D">
        <w:rPr>
          <w:rFonts w:ascii="Garamond" w:hAnsi="Garamond"/>
          <w:noProof/>
          <w:color w:val="000000"/>
          <w:sz w:val="22"/>
          <w:szCs w:val="22"/>
        </w:rPr>
        <w:t>.2020r.:</w:t>
      </w:r>
    </w:p>
    <w:p w:rsidR="00286ED7" w:rsidRPr="001E311D" w:rsidRDefault="00286ED7" w:rsidP="00286ED7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 w:rsidRPr="001E311D">
        <w:rPr>
          <w:rFonts w:ascii="Garamond" w:hAnsi="Garamond"/>
          <w:bCs/>
          <w:noProof/>
          <w:color w:val="000000"/>
          <w:sz w:val="22"/>
          <w:szCs w:val="22"/>
        </w:rPr>
        <w:t xml:space="preserve">……………… zł netto </w:t>
      </w:r>
      <w:r w:rsidRPr="001E311D">
        <w:rPr>
          <w:rFonts w:ascii="Garamond" w:hAnsi="Garamond"/>
          <w:noProof/>
          <w:color w:val="000000"/>
          <w:sz w:val="22"/>
          <w:szCs w:val="22"/>
        </w:rPr>
        <w:t>oraz 23% VAT w kwocie ……………………</w:t>
      </w:r>
      <w:r w:rsidRPr="001E311D">
        <w:rPr>
          <w:rFonts w:ascii="Garamond" w:hAnsi="Garamond"/>
          <w:bCs/>
          <w:noProof/>
          <w:color w:val="000000"/>
          <w:sz w:val="22"/>
          <w:szCs w:val="22"/>
        </w:rPr>
        <w:t>,</w:t>
      </w:r>
      <w:r w:rsidRPr="001E311D">
        <w:rPr>
          <w:rFonts w:ascii="Garamond" w:hAnsi="Garamond"/>
          <w:noProof/>
          <w:color w:val="000000"/>
          <w:sz w:val="22"/>
          <w:szCs w:val="22"/>
        </w:rPr>
        <w:t xml:space="preserve"> co łącznie stanowi kwotę </w:t>
      </w:r>
      <w:r w:rsidRPr="001E311D">
        <w:rPr>
          <w:rFonts w:ascii="Garamond" w:hAnsi="Garamond"/>
          <w:bCs/>
          <w:noProof/>
          <w:color w:val="000000"/>
          <w:sz w:val="22"/>
          <w:szCs w:val="22"/>
        </w:rPr>
        <w:t xml:space="preserve">brutto …………………… </w:t>
      </w:r>
      <w:r w:rsidRPr="001E311D">
        <w:rPr>
          <w:rFonts w:ascii="Garamond" w:hAnsi="Garamond"/>
          <w:noProof/>
          <w:color w:val="000000"/>
          <w:sz w:val="22"/>
          <w:szCs w:val="22"/>
        </w:rPr>
        <w:t>(słownie złotych: …………….. ……………………………………...…...……),</w:t>
      </w:r>
    </w:p>
    <w:p w:rsidR="00286ED7" w:rsidRPr="001E311D" w:rsidRDefault="00286ED7" w:rsidP="00286ED7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 w:rsidRPr="001E311D">
        <w:rPr>
          <w:rFonts w:ascii="Garamond" w:hAnsi="Garamond"/>
          <w:noProof/>
          <w:color w:val="000000"/>
          <w:sz w:val="22"/>
          <w:szCs w:val="22"/>
        </w:rPr>
        <w:t xml:space="preserve">- za prace wykonane w okresie </w:t>
      </w:r>
      <w:r w:rsidR="001E4550">
        <w:rPr>
          <w:rFonts w:ascii="Garamond" w:hAnsi="Garamond"/>
          <w:noProof/>
          <w:color w:val="000000"/>
          <w:sz w:val="22"/>
          <w:szCs w:val="22"/>
        </w:rPr>
        <w:t>IV</w:t>
      </w:r>
      <w:r w:rsidRPr="001E311D">
        <w:rPr>
          <w:rFonts w:ascii="Garamond" w:hAnsi="Garamond"/>
          <w:noProof/>
          <w:color w:val="000000"/>
          <w:sz w:val="22"/>
          <w:szCs w:val="22"/>
        </w:rPr>
        <w:t>-</w:t>
      </w:r>
      <w:r w:rsidR="001E4550">
        <w:rPr>
          <w:rFonts w:ascii="Garamond" w:hAnsi="Garamond"/>
          <w:noProof/>
          <w:color w:val="000000"/>
          <w:sz w:val="22"/>
          <w:szCs w:val="22"/>
        </w:rPr>
        <w:t>VI</w:t>
      </w:r>
      <w:r w:rsidRPr="001E311D">
        <w:rPr>
          <w:rFonts w:ascii="Garamond" w:hAnsi="Garamond"/>
          <w:noProof/>
          <w:color w:val="000000"/>
          <w:sz w:val="22"/>
          <w:szCs w:val="22"/>
        </w:rPr>
        <w:t>.2020r.:</w:t>
      </w:r>
    </w:p>
    <w:p w:rsidR="00286ED7" w:rsidRPr="001E311D" w:rsidRDefault="00286ED7" w:rsidP="00286ED7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 w:rsidRPr="001E311D">
        <w:rPr>
          <w:rFonts w:ascii="Garamond" w:hAnsi="Garamond"/>
          <w:bCs/>
          <w:noProof/>
          <w:color w:val="000000"/>
          <w:sz w:val="22"/>
          <w:szCs w:val="22"/>
        </w:rPr>
        <w:t xml:space="preserve">……………… zł netto </w:t>
      </w:r>
      <w:r w:rsidRPr="001E311D">
        <w:rPr>
          <w:rFonts w:ascii="Garamond" w:hAnsi="Garamond"/>
          <w:noProof/>
          <w:color w:val="000000"/>
          <w:sz w:val="22"/>
          <w:szCs w:val="22"/>
        </w:rPr>
        <w:t>oraz 23% VAT w kwocie ……………………</w:t>
      </w:r>
      <w:r w:rsidRPr="001E311D">
        <w:rPr>
          <w:rFonts w:ascii="Garamond" w:hAnsi="Garamond"/>
          <w:bCs/>
          <w:noProof/>
          <w:color w:val="000000"/>
          <w:sz w:val="22"/>
          <w:szCs w:val="22"/>
        </w:rPr>
        <w:t>,</w:t>
      </w:r>
      <w:r w:rsidRPr="001E311D">
        <w:rPr>
          <w:rFonts w:ascii="Garamond" w:hAnsi="Garamond"/>
          <w:noProof/>
          <w:color w:val="000000"/>
          <w:sz w:val="22"/>
          <w:szCs w:val="22"/>
        </w:rPr>
        <w:t xml:space="preserve"> co łącznie stanowi kwotę </w:t>
      </w:r>
      <w:r w:rsidRPr="001E311D">
        <w:rPr>
          <w:rFonts w:ascii="Garamond" w:hAnsi="Garamond"/>
          <w:bCs/>
          <w:noProof/>
          <w:color w:val="000000"/>
          <w:sz w:val="22"/>
          <w:szCs w:val="22"/>
        </w:rPr>
        <w:t xml:space="preserve">brutto …………………… </w:t>
      </w:r>
      <w:r w:rsidRPr="001E311D">
        <w:rPr>
          <w:rFonts w:ascii="Garamond" w:hAnsi="Garamond"/>
          <w:noProof/>
          <w:color w:val="000000"/>
          <w:sz w:val="22"/>
          <w:szCs w:val="22"/>
        </w:rPr>
        <w:t>(słownie złotych: …………….. ……………………………………...…...……),</w:t>
      </w:r>
    </w:p>
    <w:p w:rsidR="001E4550" w:rsidRPr="001E311D" w:rsidRDefault="001E4550" w:rsidP="001E4550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 w:rsidRPr="001E311D">
        <w:rPr>
          <w:rFonts w:ascii="Garamond" w:hAnsi="Garamond"/>
          <w:noProof/>
          <w:color w:val="000000"/>
          <w:sz w:val="22"/>
          <w:szCs w:val="22"/>
        </w:rPr>
        <w:t xml:space="preserve">- za prace wykonane w okresie </w:t>
      </w:r>
      <w:r>
        <w:rPr>
          <w:rFonts w:ascii="Garamond" w:hAnsi="Garamond"/>
          <w:noProof/>
          <w:color w:val="000000"/>
          <w:sz w:val="22"/>
          <w:szCs w:val="22"/>
        </w:rPr>
        <w:t>VII</w:t>
      </w:r>
      <w:r w:rsidRPr="001E311D">
        <w:rPr>
          <w:rFonts w:ascii="Garamond" w:hAnsi="Garamond"/>
          <w:noProof/>
          <w:color w:val="000000"/>
          <w:sz w:val="22"/>
          <w:szCs w:val="22"/>
        </w:rPr>
        <w:t>-</w:t>
      </w:r>
      <w:r>
        <w:rPr>
          <w:rFonts w:ascii="Garamond" w:hAnsi="Garamond"/>
          <w:noProof/>
          <w:color w:val="000000"/>
          <w:sz w:val="22"/>
          <w:szCs w:val="22"/>
        </w:rPr>
        <w:t>IX</w:t>
      </w:r>
      <w:r w:rsidRPr="001E311D">
        <w:rPr>
          <w:rFonts w:ascii="Garamond" w:hAnsi="Garamond"/>
          <w:noProof/>
          <w:color w:val="000000"/>
          <w:sz w:val="22"/>
          <w:szCs w:val="22"/>
        </w:rPr>
        <w:t>.2020r.:</w:t>
      </w:r>
    </w:p>
    <w:p w:rsidR="001E4550" w:rsidRPr="001E311D" w:rsidRDefault="001E4550" w:rsidP="001E4550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 w:rsidRPr="001E311D">
        <w:rPr>
          <w:rFonts w:ascii="Garamond" w:hAnsi="Garamond"/>
          <w:bCs/>
          <w:noProof/>
          <w:color w:val="000000"/>
          <w:sz w:val="22"/>
          <w:szCs w:val="22"/>
        </w:rPr>
        <w:t xml:space="preserve">……………… zł netto </w:t>
      </w:r>
      <w:r w:rsidRPr="001E311D">
        <w:rPr>
          <w:rFonts w:ascii="Garamond" w:hAnsi="Garamond"/>
          <w:noProof/>
          <w:color w:val="000000"/>
          <w:sz w:val="22"/>
          <w:szCs w:val="22"/>
        </w:rPr>
        <w:t>oraz 23% VAT w kwocie ……………………</w:t>
      </w:r>
      <w:r w:rsidRPr="001E311D">
        <w:rPr>
          <w:rFonts w:ascii="Garamond" w:hAnsi="Garamond"/>
          <w:bCs/>
          <w:noProof/>
          <w:color w:val="000000"/>
          <w:sz w:val="22"/>
          <w:szCs w:val="22"/>
        </w:rPr>
        <w:t>,</w:t>
      </w:r>
      <w:r w:rsidRPr="001E311D">
        <w:rPr>
          <w:rFonts w:ascii="Garamond" w:hAnsi="Garamond"/>
          <w:noProof/>
          <w:color w:val="000000"/>
          <w:sz w:val="22"/>
          <w:szCs w:val="22"/>
        </w:rPr>
        <w:t xml:space="preserve"> co łącznie stanowi kwotę </w:t>
      </w:r>
      <w:r w:rsidRPr="001E311D">
        <w:rPr>
          <w:rFonts w:ascii="Garamond" w:hAnsi="Garamond"/>
          <w:bCs/>
          <w:noProof/>
          <w:color w:val="000000"/>
          <w:sz w:val="22"/>
          <w:szCs w:val="22"/>
        </w:rPr>
        <w:t xml:space="preserve">brutto …………………… </w:t>
      </w:r>
      <w:r w:rsidRPr="001E311D">
        <w:rPr>
          <w:rFonts w:ascii="Garamond" w:hAnsi="Garamond"/>
          <w:noProof/>
          <w:color w:val="000000"/>
          <w:sz w:val="22"/>
          <w:szCs w:val="22"/>
        </w:rPr>
        <w:t>(słownie złotych: …………….. ……………………………………...…...……),</w:t>
      </w:r>
    </w:p>
    <w:p w:rsidR="001E4550" w:rsidRPr="001E311D" w:rsidRDefault="001E4550" w:rsidP="001E4550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 w:rsidRPr="001E311D">
        <w:rPr>
          <w:rFonts w:ascii="Garamond" w:hAnsi="Garamond"/>
          <w:noProof/>
          <w:color w:val="000000"/>
          <w:sz w:val="22"/>
          <w:szCs w:val="22"/>
        </w:rPr>
        <w:t xml:space="preserve">- za prace wykonane w okresie </w:t>
      </w:r>
      <w:bookmarkStart w:id="1" w:name="_GoBack"/>
      <w:bookmarkEnd w:id="1"/>
      <w:r>
        <w:rPr>
          <w:rFonts w:ascii="Garamond" w:hAnsi="Garamond"/>
          <w:noProof/>
          <w:color w:val="000000"/>
          <w:sz w:val="22"/>
          <w:szCs w:val="22"/>
        </w:rPr>
        <w:t>X</w:t>
      </w:r>
      <w:r w:rsidRPr="001E311D">
        <w:rPr>
          <w:rFonts w:ascii="Garamond" w:hAnsi="Garamond"/>
          <w:noProof/>
          <w:color w:val="000000"/>
          <w:sz w:val="22"/>
          <w:szCs w:val="22"/>
        </w:rPr>
        <w:t>-</w:t>
      </w:r>
      <w:r>
        <w:rPr>
          <w:rFonts w:ascii="Garamond" w:hAnsi="Garamond"/>
          <w:noProof/>
          <w:color w:val="000000"/>
          <w:sz w:val="22"/>
          <w:szCs w:val="22"/>
        </w:rPr>
        <w:t>XII</w:t>
      </w:r>
      <w:r w:rsidRPr="001E311D">
        <w:rPr>
          <w:rFonts w:ascii="Garamond" w:hAnsi="Garamond"/>
          <w:noProof/>
          <w:color w:val="000000"/>
          <w:sz w:val="22"/>
          <w:szCs w:val="22"/>
        </w:rPr>
        <w:t>.2020r.:</w:t>
      </w:r>
    </w:p>
    <w:p w:rsidR="001E4550" w:rsidRPr="001E311D" w:rsidRDefault="001E4550" w:rsidP="001E4550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 w:rsidRPr="001E311D">
        <w:rPr>
          <w:rFonts w:ascii="Garamond" w:hAnsi="Garamond"/>
          <w:bCs/>
          <w:noProof/>
          <w:color w:val="000000"/>
          <w:sz w:val="22"/>
          <w:szCs w:val="22"/>
        </w:rPr>
        <w:t xml:space="preserve">……………… zł netto </w:t>
      </w:r>
      <w:r w:rsidRPr="001E311D">
        <w:rPr>
          <w:rFonts w:ascii="Garamond" w:hAnsi="Garamond"/>
          <w:noProof/>
          <w:color w:val="000000"/>
          <w:sz w:val="22"/>
          <w:szCs w:val="22"/>
        </w:rPr>
        <w:t>oraz 23% VAT w kwocie ……………………</w:t>
      </w:r>
      <w:r w:rsidRPr="001E311D">
        <w:rPr>
          <w:rFonts w:ascii="Garamond" w:hAnsi="Garamond"/>
          <w:bCs/>
          <w:noProof/>
          <w:color w:val="000000"/>
          <w:sz w:val="22"/>
          <w:szCs w:val="22"/>
        </w:rPr>
        <w:t>,</w:t>
      </w:r>
      <w:r w:rsidRPr="001E311D">
        <w:rPr>
          <w:rFonts w:ascii="Garamond" w:hAnsi="Garamond"/>
          <w:noProof/>
          <w:color w:val="000000"/>
          <w:sz w:val="22"/>
          <w:szCs w:val="22"/>
        </w:rPr>
        <w:t xml:space="preserve"> co łącznie stanowi kwotę </w:t>
      </w:r>
      <w:r w:rsidRPr="001E311D">
        <w:rPr>
          <w:rFonts w:ascii="Garamond" w:hAnsi="Garamond"/>
          <w:bCs/>
          <w:noProof/>
          <w:color w:val="000000"/>
          <w:sz w:val="22"/>
          <w:szCs w:val="22"/>
        </w:rPr>
        <w:t xml:space="preserve">brutto …………………… </w:t>
      </w:r>
      <w:r w:rsidRPr="001E311D">
        <w:rPr>
          <w:rFonts w:ascii="Garamond" w:hAnsi="Garamond"/>
          <w:noProof/>
          <w:color w:val="000000"/>
          <w:sz w:val="22"/>
          <w:szCs w:val="22"/>
        </w:rPr>
        <w:t>(słownie złotych: …………….. ……………………………………...…...……),</w:t>
      </w:r>
    </w:p>
    <w:p w:rsidR="001E4550" w:rsidRDefault="001E4550" w:rsidP="00286ED7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rPr>
          <w:rFonts w:ascii="Garamond" w:hAnsi="Garamond" w:cstheme="minorHAnsi"/>
          <w:bCs/>
          <w:sz w:val="22"/>
          <w:szCs w:val="22"/>
          <w:lang w:eastAsia="pl-PL"/>
        </w:rPr>
      </w:pPr>
      <w:r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zamówienia.</w:t>
      </w:r>
    </w:p>
    <w:p w:rsidR="00286ED7" w:rsidRPr="00CE18D0" w:rsidRDefault="00286ED7" w:rsidP="00286ED7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CA4674" w:rsidRDefault="00CA4674" w:rsidP="00286ED7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CA4674" w:rsidRDefault="00CA4674" w:rsidP="00286ED7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CA4674" w:rsidRDefault="00CA4674" w:rsidP="00286ED7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531174" w:rsidRDefault="00531174" w:rsidP="00286ED7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86ED7" w:rsidRDefault="00286ED7" w:rsidP="00286ED7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lastRenderedPageBreak/>
        <w:t>Wszelką korespondencję w sprawie postępowania należy kierować na poniższy adres:</w:t>
      </w:r>
    </w:p>
    <w:p w:rsidR="00286ED7" w:rsidRPr="00CE18D0" w:rsidRDefault="00286ED7" w:rsidP="00286ED7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86ED7" w:rsidRPr="00CE18D0" w:rsidTr="005B5B69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D7" w:rsidRPr="00CE18D0" w:rsidRDefault="00286ED7" w:rsidP="005B5B69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D7" w:rsidRPr="00CE18D0" w:rsidRDefault="00286ED7" w:rsidP="005B5B69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86ED7" w:rsidRPr="00CE18D0" w:rsidTr="005B5B69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D7" w:rsidRPr="00CE18D0" w:rsidRDefault="00286ED7" w:rsidP="005B5B69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D7" w:rsidRPr="00CE18D0" w:rsidRDefault="00286ED7" w:rsidP="005B5B69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86ED7" w:rsidRPr="00CE18D0" w:rsidTr="005B5B69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D7" w:rsidRPr="00CE18D0" w:rsidRDefault="00286ED7" w:rsidP="005B5B69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D7" w:rsidRPr="00CE18D0" w:rsidRDefault="00286ED7" w:rsidP="005B5B69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86ED7" w:rsidRPr="00CE18D0" w:rsidTr="005B5B69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D7" w:rsidRPr="00CE18D0" w:rsidRDefault="00286ED7" w:rsidP="005B5B69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D7" w:rsidRPr="00CE18D0" w:rsidRDefault="00286ED7" w:rsidP="005B5B69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86ED7" w:rsidRPr="00CE18D0" w:rsidTr="005B5B69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D7" w:rsidRPr="00CE18D0" w:rsidRDefault="00286ED7" w:rsidP="005B5B69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D7" w:rsidRPr="00CE18D0" w:rsidRDefault="00286ED7" w:rsidP="005B5B69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:rsidR="00286ED7" w:rsidRDefault="00286ED7" w:rsidP="00286ED7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86ED7" w:rsidRDefault="00286ED7" w:rsidP="00286ED7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Wszystkie</w:t>
      </w:r>
      <w:r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 w tym </w:t>
      </w:r>
      <w:r>
        <w:rPr>
          <w:rFonts w:ascii="Garamond" w:hAnsi="Garamond" w:cstheme="minorHAnsi"/>
          <w:sz w:val="22"/>
          <w:szCs w:val="22"/>
        </w:rPr>
        <w:t>o</w:t>
      </w:r>
      <w:r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ofertowego. Oferowana cena jest wiążąca przez cały okres realizacji zamówienia.</w:t>
      </w:r>
    </w:p>
    <w:p w:rsidR="00286ED7" w:rsidRPr="00CE18D0" w:rsidRDefault="00286ED7" w:rsidP="00286ED7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 xml:space="preserve">spełniamy wszystkie wymagania, jakie postawił Zamawiający w Zapytaniu ofertowym i na prośbę </w:t>
      </w:r>
      <w:r w:rsidR="001E4550">
        <w:rPr>
          <w:rFonts w:ascii="Garamond" w:hAnsi="Garamond" w:cstheme="minorHAnsi"/>
          <w:sz w:val="22"/>
          <w:szCs w:val="22"/>
        </w:rPr>
        <w:t>Zamawiającego jesteśmy w stanie przedstawić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:rsidR="00286ED7" w:rsidRPr="00CE18D0" w:rsidRDefault="00286ED7" w:rsidP="00286ED7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wykonamy całość zamówienia we wskazanych terminach, po uprzednim skonsultowaniu tego faktu z Zamawiającym.</w:t>
      </w:r>
    </w:p>
    <w:p w:rsidR="00286ED7" w:rsidRPr="00CE18D0" w:rsidRDefault="00286ED7" w:rsidP="00286ED7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:rsidR="00286ED7" w:rsidRPr="00CE18D0" w:rsidRDefault="00286ED7" w:rsidP="00286ED7">
      <w:pPr>
        <w:pStyle w:val="Akapitzlist"/>
        <w:numPr>
          <w:ilvl w:val="0"/>
          <w:numId w:val="42"/>
        </w:numPr>
        <w:spacing w:before="0" w:after="0" w:line="240" w:lineRule="auto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:rsidR="00286ED7" w:rsidRPr="00CE18D0" w:rsidRDefault="00286ED7" w:rsidP="00286ED7">
      <w:pPr>
        <w:pStyle w:val="Akapitzlist"/>
        <w:numPr>
          <w:ilvl w:val="0"/>
          <w:numId w:val="42"/>
        </w:numPr>
        <w:suppressAutoHyphens/>
        <w:autoSpaceDN w:val="0"/>
        <w:spacing w:before="0" w:after="0" w:line="240" w:lineRule="auto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:rsidR="00286ED7" w:rsidRPr="00CE18D0" w:rsidRDefault="00286ED7" w:rsidP="00286ED7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</w:p>
    <w:p w:rsidR="00286ED7" w:rsidRPr="00CE18D0" w:rsidRDefault="00286ED7" w:rsidP="00286ED7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86ED7" w:rsidRPr="00CE18D0" w:rsidRDefault="00286ED7" w:rsidP="00286ED7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6ED7" w:rsidRPr="00CE18D0" w:rsidRDefault="00286ED7" w:rsidP="00286ED7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</w:p>
    <w:p w:rsidR="00286ED7" w:rsidRPr="00CE18D0" w:rsidRDefault="00286ED7" w:rsidP="00286ED7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</w:p>
    <w:p w:rsidR="00286ED7" w:rsidRPr="00CE18D0" w:rsidRDefault="00286ED7" w:rsidP="00286ED7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</w:p>
    <w:p w:rsidR="00286ED7" w:rsidRDefault="00286ED7" w:rsidP="00286ED7">
      <w:pPr>
        <w:pStyle w:val="Akapitzlist"/>
        <w:numPr>
          <w:ilvl w:val="0"/>
          <w:numId w:val="42"/>
        </w:numPr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Załącznikami do niniejszej oferty są: </w:t>
      </w:r>
    </w:p>
    <w:p w:rsidR="00286ED7" w:rsidRDefault="00286ED7" w:rsidP="00286ED7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286ED7" w:rsidRDefault="00286ED7" w:rsidP="00286ED7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</w:p>
    <w:p w:rsidR="00286ED7" w:rsidRPr="00CE18D0" w:rsidRDefault="00286ED7" w:rsidP="00286ED7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286ED7" w:rsidRDefault="00286ED7" w:rsidP="00286ED7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</w:p>
    <w:p w:rsidR="00286ED7" w:rsidRPr="00CE18D0" w:rsidRDefault="00286ED7" w:rsidP="00286ED7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286ED7" w:rsidRPr="00CE18D0" w:rsidRDefault="00286ED7" w:rsidP="00286ED7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</w:p>
    <w:p w:rsidR="00286ED7" w:rsidRDefault="00286ED7" w:rsidP="00286ED7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86ED7" w:rsidRDefault="00286ED7" w:rsidP="00286ED7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86ED7" w:rsidRPr="00CE18D0" w:rsidRDefault="00286ED7" w:rsidP="00286ED7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:rsidR="00286ED7" w:rsidRPr="00CE18D0" w:rsidRDefault="00286ED7" w:rsidP="00286ED7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286ED7" w:rsidRPr="00CE18D0" w:rsidRDefault="00286ED7" w:rsidP="00286ED7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6C36AD" w:rsidRDefault="00286ED7" w:rsidP="00CA4674">
      <w:pPr>
        <w:spacing w:before="0" w:after="0" w:line="240" w:lineRule="auto"/>
        <w:ind w:left="5245"/>
        <w:jc w:val="center"/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(pieczęć i podpis osoby upoważnionej)</w:t>
      </w:r>
    </w:p>
    <w:sectPr w:rsidR="006C36AD" w:rsidSect="00CF5CFD">
      <w:headerReference w:type="default" r:id="rId8"/>
      <w:headerReference w:type="first" r:id="rId9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A50" w:rsidRDefault="00932A50" w:rsidP="00BA6736">
      <w:r>
        <w:separator/>
      </w:r>
    </w:p>
  </w:endnote>
  <w:endnote w:type="continuationSeparator" w:id="0">
    <w:p w:rsidR="00932A50" w:rsidRDefault="00932A50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A50" w:rsidRDefault="00932A50" w:rsidP="00BA6736">
      <w:r>
        <w:separator/>
      </w:r>
    </w:p>
  </w:footnote>
  <w:footnote w:type="continuationSeparator" w:id="0">
    <w:p w:rsidR="00932A50" w:rsidRDefault="00932A50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97" w:rsidRDefault="00216C97" w:rsidP="000B20D3">
    <w:pPr>
      <w:pStyle w:val="Nagwek"/>
      <w:spacing w:before="0" w:after="0"/>
    </w:pPr>
  </w:p>
  <w:p w:rsidR="00216C97" w:rsidRDefault="00216C97" w:rsidP="000B20D3">
    <w:pPr>
      <w:pStyle w:val="Nagwek"/>
      <w:spacing w:before="0" w:after="0"/>
    </w:pPr>
  </w:p>
  <w:p w:rsidR="00216C97" w:rsidRDefault="00216C97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97" w:rsidRDefault="00216C97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50E8"/>
    <w:rsid w:val="00051323"/>
    <w:rsid w:val="0005743E"/>
    <w:rsid w:val="000905F8"/>
    <w:rsid w:val="00090E4D"/>
    <w:rsid w:val="0009229D"/>
    <w:rsid w:val="000A27E8"/>
    <w:rsid w:val="000A3A21"/>
    <w:rsid w:val="000A40D2"/>
    <w:rsid w:val="000B20D3"/>
    <w:rsid w:val="000B2AFD"/>
    <w:rsid w:val="000B3FBF"/>
    <w:rsid w:val="000B7446"/>
    <w:rsid w:val="000E5BD3"/>
    <w:rsid w:val="0010437A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4550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86ED7"/>
    <w:rsid w:val="002958C5"/>
    <w:rsid w:val="002B6A92"/>
    <w:rsid w:val="002C2C5B"/>
    <w:rsid w:val="002C471B"/>
    <w:rsid w:val="002D35E1"/>
    <w:rsid w:val="002D6C52"/>
    <w:rsid w:val="002E2446"/>
    <w:rsid w:val="00311109"/>
    <w:rsid w:val="00316727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14F4"/>
    <w:rsid w:val="004F0279"/>
    <w:rsid w:val="0050570C"/>
    <w:rsid w:val="0050611F"/>
    <w:rsid w:val="00514C54"/>
    <w:rsid w:val="00527AB7"/>
    <w:rsid w:val="005309DF"/>
    <w:rsid w:val="00531174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7A2"/>
    <w:rsid w:val="00602E25"/>
    <w:rsid w:val="00603396"/>
    <w:rsid w:val="00624DC2"/>
    <w:rsid w:val="00625459"/>
    <w:rsid w:val="00634EA6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B015A"/>
    <w:rsid w:val="006B32C4"/>
    <w:rsid w:val="006C36AD"/>
    <w:rsid w:val="006E3ADA"/>
    <w:rsid w:val="006E71D4"/>
    <w:rsid w:val="006F6532"/>
    <w:rsid w:val="007003FD"/>
    <w:rsid w:val="00705E06"/>
    <w:rsid w:val="0071332F"/>
    <w:rsid w:val="007544F3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41F1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389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30C15"/>
    <w:rsid w:val="00A32710"/>
    <w:rsid w:val="00A352B4"/>
    <w:rsid w:val="00A4319D"/>
    <w:rsid w:val="00A52B39"/>
    <w:rsid w:val="00A808C7"/>
    <w:rsid w:val="00A8293C"/>
    <w:rsid w:val="00AA1423"/>
    <w:rsid w:val="00AA4D5C"/>
    <w:rsid w:val="00AB3223"/>
    <w:rsid w:val="00AB75E7"/>
    <w:rsid w:val="00AC0305"/>
    <w:rsid w:val="00AC03AF"/>
    <w:rsid w:val="00AC4AAC"/>
    <w:rsid w:val="00B0381D"/>
    <w:rsid w:val="00B16D64"/>
    <w:rsid w:val="00B24B7B"/>
    <w:rsid w:val="00B32E72"/>
    <w:rsid w:val="00B3658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E0E20"/>
    <w:rsid w:val="00BE349D"/>
    <w:rsid w:val="00C030AD"/>
    <w:rsid w:val="00C06534"/>
    <w:rsid w:val="00C130EE"/>
    <w:rsid w:val="00C20DCA"/>
    <w:rsid w:val="00C31CFA"/>
    <w:rsid w:val="00C65B38"/>
    <w:rsid w:val="00C83A41"/>
    <w:rsid w:val="00C94B06"/>
    <w:rsid w:val="00CA1A14"/>
    <w:rsid w:val="00CA4674"/>
    <w:rsid w:val="00CC7058"/>
    <w:rsid w:val="00CD2362"/>
    <w:rsid w:val="00CE1249"/>
    <w:rsid w:val="00CF5CFD"/>
    <w:rsid w:val="00D0432D"/>
    <w:rsid w:val="00D05008"/>
    <w:rsid w:val="00D07813"/>
    <w:rsid w:val="00D114A9"/>
    <w:rsid w:val="00D12167"/>
    <w:rsid w:val="00D172D3"/>
    <w:rsid w:val="00D20EE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C26F2"/>
    <w:rsid w:val="00EC69B7"/>
    <w:rsid w:val="00ED0468"/>
    <w:rsid w:val="00ED660B"/>
    <w:rsid w:val="00EE4EF3"/>
    <w:rsid w:val="00EE7B73"/>
    <w:rsid w:val="00F0662E"/>
    <w:rsid w:val="00F15D0B"/>
    <w:rsid w:val="00F25210"/>
    <w:rsid w:val="00F5318C"/>
    <w:rsid w:val="00F5679B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0DE2A-2F0E-432F-B419-70FCBE78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0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Waśkiewicz</cp:lastModifiedBy>
  <cp:revision>3</cp:revision>
  <cp:lastPrinted>2019-08-28T08:43:00Z</cp:lastPrinted>
  <dcterms:created xsi:type="dcterms:W3CDTF">2020-02-23T19:34:00Z</dcterms:created>
  <dcterms:modified xsi:type="dcterms:W3CDTF">2020-02-23T19:49:00Z</dcterms:modified>
</cp:coreProperties>
</file>